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0491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CAB5F1" wp14:editId="00B2C655">
                <wp:simplePos x="0" y="0"/>
                <wp:positionH relativeFrom="page">
                  <wp:posOffset>4754880</wp:posOffset>
                </wp:positionH>
                <wp:positionV relativeFrom="page">
                  <wp:posOffset>2267712</wp:posOffset>
                </wp:positionV>
                <wp:extent cx="2442820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0491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0491D">
                              <w:rPr>
                                <w:szCs w:val="28"/>
                                <w:lang w:val="ru-RU"/>
                              </w:rPr>
                              <w:t>СЭД-2022-299-01-01-02-05С-12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4.4pt;margin-top:178.55pt;width:192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5oxAIAALE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" filled="f" stroked="f">
                <v:textbox inset="0,0,0,0">
                  <w:txbxContent>
                    <w:p w:rsidR="00E007FC" w:rsidRDefault="0040491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0491D">
                        <w:rPr>
                          <w:szCs w:val="28"/>
                          <w:lang w:val="ru-RU"/>
                        </w:rPr>
                        <w:t>СЭД-2022-299-01-01-02-05С-12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8A8388" wp14:editId="08E4BA46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21907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045359"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="00045359"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 w:rsidR="0004535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58208B">
                              <w:rPr>
                                <w:b/>
                                <w:szCs w:val="28"/>
                              </w:rPr>
                              <w:t>2050001:4425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r w:rsidR="0058208B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58208B">
                              <w:rPr>
                                <w:b/>
                                <w:szCs w:val="28"/>
                              </w:rPr>
                              <w:br/>
                              <w:t>с. Фролы, ул. Весенняя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7j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  <w:r w:rsidR="00045359"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045359"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045359"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="00045359"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 w:rsidR="00045359"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C3263E">
                        <w:rPr>
                          <w:b/>
                          <w:szCs w:val="28"/>
                        </w:rPr>
                        <w:t>59:32:</w:t>
                      </w:r>
                      <w:r w:rsidR="0058208B">
                        <w:rPr>
                          <w:b/>
                          <w:szCs w:val="28"/>
                        </w:rPr>
                        <w:t>2050001:4425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r w:rsidR="0058208B">
                        <w:rPr>
                          <w:b/>
                          <w:szCs w:val="28"/>
                        </w:rPr>
                        <w:t>Фроловское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987253" w:rsidRPr="00987253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987253" w:rsidRPr="00987253">
                        <w:rPr>
                          <w:b/>
                          <w:szCs w:val="28"/>
                        </w:rPr>
                        <w:t xml:space="preserve">, </w:t>
                      </w:r>
                      <w:r w:rsidR="0058208B">
                        <w:rPr>
                          <w:b/>
                          <w:szCs w:val="28"/>
                        </w:rPr>
                        <w:br/>
                        <w:t>с. Фролы, ул. Весенняя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0491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03.02.2022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0491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03.02.2022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7E6EBF">
      <w:pPr>
        <w:widowControl w:val="0"/>
        <w:tabs>
          <w:tab w:val="left" w:pos="9923"/>
        </w:tabs>
        <w:suppressAutoHyphens/>
        <w:spacing w:line="38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 w:rsidR="007E6EBF">
        <w:t xml:space="preserve">п. 20 ч. 1, </w:t>
      </w:r>
      <w:r>
        <w:t xml:space="preserve">ч. 4 ст. 14, </w:t>
      </w:r>
      <w:r w:rsidR="007E6EBF">
        <w:t xml:space="preserve">со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ст. </w:t>
      </w:r>
      <w:r w:rsidR="00245D0F">
        <w:t>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7E6EBF">
        <w:t xml:space="preserve">с 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992E06">
        <w:t>Коняева</w:t>
      </w:r>
      <w:r w:rsidR="007E6EBF">
        <w:t> </w:t>
      </w:r>
      <w:r w:rsidR="00992E06">
        <w:t>А.В.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992E06">
        <w:rPr>
          <w:szCs w:val="28"/>
        </w:rPr>
        <w:t>28</w:t>
      </w:r>
      <w:r w:rsidR="00245D0F">
        <w:rPr>
          <w:szCs w:val="28"/>
        </w:rPr>
        <w:t>.01.2022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992E06">
        <w:rPr>
          <w:szCs w:val="28"/>
        </w:rPr>
        <w:t>166</w:t>
      </w:r>
      <w:r w:rsidR="00AF4C44">
        <w:rPr>
          <w:szCs w:val="28"/>
        </w:rPr>
        <w:t xml:space="preserve"> </w:t>
      </w:r>
    </w:p>
    <w:p w:rsidR="00B8721D" w:rsidRPr="00F3585D" w:rsidRDefault="00B8721D" w:rsidP="007E6EBF">
      <w:pPr>
        <w:spacing w:line="380" w:lineRule="exact"/>
        <w:ind w:right="-1" w:firstLine="709"/>
      </w:pPr>
      <w:r w:rsidRPr="00F3585D">
        <w:t>ПОСТАНОВЛЯЮ:</w:t>
      </w:r>
    </w:p>
    <w:p w:rsidR="00DE545A" w:rsidRPr="00773F18" w:rsidRDefault="003316F5" w:rsidP="00774F5E">
      <w:pPr>
        <w:numPr>
          <w:ilvl w:val="0"/>
          <w:numId w:val="1"/>
        </w:numPr>
        <w:spacing w:line="38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463703" w:rsidRPr="00463703">
        <w:rPr>
          <w:szCs w:val="28"/>
        </w:rPr>
        <w:t>21 февраля</w:t>
      </w:r>
      <w:r w:rsidR="00C3263E" w:rsidRPr="00463703">
        <w:rPr>
          <w:szCs w:val="28"/>
        </w:rPr>
        <w:t xml:space="preserve"> </w:t>
      </w:r>
      <w:r w:rsidR="00C3263E">
        <w:rPr>
          <w:szCs w:val="28"/>
        </w:rPr>
        <w:t>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1C49FE">
        <w:rPr>
          <w:szCs w:val="28"/>
        </w:rPr>
        <w:t>Фроловское</w:t>
      </w:r>
      <w:r w:rsidR="00245D0F" w:rsidRPr="00A84F56">
        <w:rPr>
          <w:szCs w:val="28"/>
        </w:rPr>
        <w:t xml:space="preserve"> </w:t>
      </w:r>
      <w:r w:rsidR="00245D0F">
        <w:rPr>
          <w:szCs w:val="28"/>
        </w:rPr>
        <w:t>с/</w:t>
      </w:r>
      <w:proofErr w:type="gramStart"/>
      <w:r w:rsidR="00245D0F">
        <w:rPr>
          <w:szCs w:val="28"/>
        </w:rPr>
        <w:t>п</w:t>
      </w:r>
      <w:proofErr w:type="gramEnd"/>
      <w:r w:rsidR="00245D0F" w:rsidRPr="00A84F56">
        <w:rPr>
          <w:szCs w:val="28"/>
        </w:rPr>
        <w:t xml:space="preserve">, </w:t>
      </w:r>
      <w:r w:rsidR="001C49FE" w:rsidRPr="00C1109F">
        <w:rPr>
          <w:color w:val="000000"/>
          <w:szCs w:val="28"/>
        </w:rPr>
        <w:t>с. Фролы,</w:t>
      </w:r>
      <w:r w:rsidR="001C49FE">
        <w:rPr>
          <w:color w:val="000000"/>
          <w:szCs w:val="28"/>
        </w:rPr>
        <w:t xml:space="preserve"> </w:t>
      </w:r>
      <w:r w:rsidR="001C49FE" w:rsidRPr="00C1109F">
        <w:rPr>
          <w:color w:val="000000"/>
          <w:szCs w:val="28"/>
        </w:rPr>
        <w:t>ул. Центральная, д. 4</w:t>
      </w:r>
      <w:r w:rsidR="001C49FE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B77ACE" w:rsidRPr="007D15ED">
        <w:rPr>
          <w:szCs w:val="28"/>
          <w:lang w:val="x-none" w:eastAsia="x-none"/>
        </w:rPr>
        <w:t xml:space="preserve">уменьшение минимального </w:t>
      </w:r>
      <w:r w:rsidR="00B77ACE" w:rsidRPr="007D15ED">
        <w:rPr>
          <w:szCs w:val="28"/>
          <w:lang w:eastAsia="x-none"/>
        </w:rPr>
        <w:t xml:space="preserve">расстояния от границ земельного участка до объекта капитального строительства со стороны </w:t>
      </w:r>
      <w:r w:rsidR="001C49FE">
        <w:rPr>
          <w:szCs w:val="28"/>
          <w:lang w:eastAsia="x-none"/>
        </w:rPr>
        <w:t>улицы Весенняя</w:t>
      </w:r>
      <w:r w:rsidR="009A77F7">
        <w:rPr>
          <w:szCs w:val="28"/>
          <w:lang w:eastAsia="x-none"/>
        </w:rPr>
        <w:t xml:space="preserve"> с </w:t>
      </w:r>
      <w:r w:rsidR="001C49FE">
        <w:rPr>
          <w:szCs w:val="28"/>
          <w:lang w:eastAsia="x-none"/>
        </w:rPr>
        <w:t>5</w:t>
      </w:r>
      <w:r w:rsidR="009A77F7">
        <w:rPr>
          <w:szCs w:val="28"/>
          <w:lang w:eastAsia="x-none"/>
        </w:rPr>
        <w:t xml:space="preserve"> до </w:t>
      </w:r>
      <w:r w:rsidR="001C49FE">
        <w:rPr>
          <w:szCs w:val="28"/>
          <w:lang w:eastAsia="x-none"/>
        </w:rPr>
        <w:t>0</w:t>
      </w:r>
      <w:r w:rsidR="009A77F7">
        <w:rPr>
          <w:szCs w:val="28"/>
          <w:lang w:eastAsia="x-none"/>
        </w:rPr>
        <w:t xml:space="preserve"> метров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292E41" w:rsidRPr="004B2508">
        <w:rPr>
          <w:szCs w:val="28"/>
        </w:rPr>
        <w:t> </w:t>
      </w:r>
      <w:r w:rsidR="00485414" w:rsidRPr="004B2508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1C49FE">
        <w:rPr>
          <w:shd w:val="clear" w:color="auto" w:fill="FFFFFF"/>
        </w:rPr>
        <w:t>О-1</w:t>
      </w:r>
      <w:r w:rsidR="006F373C" w:rsidRPr="00755F55">
        <w:rPr>
          <w:shd w:val="clear" w:color="auto" w:fill="FFFFFF"/>
        </w:rPr>
        <w:t xml:space="preserve"> «</w:t>
      </w:r>
      <w:r w:rsidR="001C49FE" w:rsidRPr="001C49FE">
        <w:rPr>
          <w:shd w:val="clear" w:color="auto" w:fill="FFFFFF"/>
        </w:rPr>
        <w:t>Общественно-деловая зона центра поселения</w:t>
      </w:r>
      <w:r w:rsidR="006F373C" w:rsidRPr="00755F55">
        <w:rPr>
          <w:shd w:val="clear" w:color="auto" w:fill="FFFFFF"/>
        </w:rPr>
        <w:t xml:space="preserve">»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992E06">
        <w:lastRenderedPageBreak/>
        <w:t xml:space="preserve">Фроловского </w:t>
      </w:r>
      <w:r w:rsidR="00992E06" w:rsidRPr="00A429C2">
        <w:t xml:space="preserve">сельского поселения, утвержденными решением Земского Собрания Пермского муниципального района Пермского края </w:t>
      </w:r>
      <w:r w:rsidR="00992E06">
        <w:t>от 30</w:t>
      </w:r>
      <w:r w:rsidR="007E6EBF">
        <w:t xml:space="preserve"> мая </w:t>
      </w:r>
      <w:r w:rsidR="00992E06" w:rsidRPr="00A429C2">
        <w:t>201</w:t>
      </w:r>
      <w:r w:rsidR="00992E06">
        <w:t>9</w:t>
      </w:r>
      <w:r w:rsidR="00992E06" w:rsidRPr="00A429C2">
        <w:t xml:space="preserve"> г. № </w:t>
      </w:r>
      <w:r w:rsidR="00992E06">
        <w:t>399</w:t>
      </w:r>
      <w:r w:rsidRPr="004B2508">
        <w:rPr>
          <w:szCs w:val="28"/>
        </w:rPr>
        <w:t>, в отношен</w:t>
      </w:r>
      <w:r w:rsidR="001970F0" w:rsidRPr="004B2508">
        <w:rPr>
          <w:szCs w:val="28"/>
        </w:rPr>
        <w:t xml:space="preserve">ии </w:t>
      </w:r>
      <w:r w:rsidR="001217BE" w:rsidRPr="004B2508">
        <w:rPr>
          <w:szCs w:val="28"/>
        </w:rPr>
        <w:t>земельного участка с</w:t>
      </w:r>
      <w:r w:rsidR="00F43E2D">
        <w:rPr>
          <w:szCs w:val="28"/>
        </w:rPr>
        <w:t xml:space="preserve"> </w:t>
      </w:r>
      <w:r w:rsidR="00630136">
        <w:rPr>
          <w:szCs w:val="28"/>
        </w:rPr>
        <w:t> </w:t>
      </w:r>
      <w:r w:rsidR="001217BE" w:rsidRPr="004B2508">
        <w:rPr>
          <w:szCs w:val="28"/>
        </w:rPr>
        <w:t xml:space="preserve">кадастровым номером </w:t>
      </w:r>
      <w:r w:rsidR="00773F18" w:rsidRPr="00773F18">
        <w:rPr>
          <w:szCs w:val="28"/>
        </w:rPr>
        <w:t>59:32:2050001:4425, расположенного по адресу: Пермский край, Пермский район, Фроловское с/</w:t>
      </w:r>
      <w:proofErr w:type="gramStart"/>
      <w:r w:rsidR="00773F18" w:rsidRPr="00773F18">
        <w:rPr>
          <w:szCs w:val="28"/>
        </w:rPr>
        <w:t>п</w:t>
      </w:r>
      <w:proofErr w:type="gramEnd"/>
      <w:r w:rsidR="00773F18" w:rsidRPr="00773F18">
        <w:rPr>
          <w:szCs w:val="28"/>
        </w:rPr>
        <w:t>, с. Фролы, ул. Весенняя</w:t>
      </w:r>
      <w:r w:rsidR="00B65A65" w:rsidRPr="00773F18">
        <w:rPr>
          <w:szCs w:val="28"/>
        </w:rPr>
        <w:t>.</w:t>
      </w:r>
    </w:p>
    <w:p w:rsidR="00B8721D" w:rsidRPr="00762EC1" w:rsidRDefault="00B8721D" w:rsidP="007E6EBF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E6EBF">
      <w:pPr>
        <w:widowControl w:val="0"/>
        <w:spacing w:line="38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E6EBF">
      <w:pPr>
        <w:widowControl w:val="0"/>
        <w:spacing w:line="38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E6EBF">
      <w:pPr>
        <w:autoSpaceDE w:val="0"/>
        <w:autoSpaceDN w:val="0"/>
        <w:adjustRightInd w:val="0"/>
        <w:spacing w:line="38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 </w:t>
      </w:r>
      <w:r w:rsidR="007E6EBF">
        <w:rPr>
          <w:szCs w:val="28"/>
        </w:rPr>
        <w:t>  </w:t>
      </w:r>
      <w:r w:rsidR="00FA1137">
        <w:rPr>
          <w:szCs w:val="28"/>
        </w:rPr>
        <w:t>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7E6EBF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7E6EBF">
      <w:pPr>
        <w:spacing w:line="38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AE60D7">
        <w:t>ом</w:t>
      </w:r>
      <w:r w:rsidR="00B8721D">
        <w:t xml:space="preserve"> </w:t>
      </w:r>
      <w:r w:rsidR="006C61C1">
        <w:t>сайт</w:t>
      </w:r>
      <w:r w:rsidR="00AE60D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7E6EBF">
      <w:pPr>
        <w:spacing w:line="38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463703" w:rsidRPr="00463703">
        <w:t xml:space="preserve">18 февраля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7E6EBF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7E6EBF">
      <w:pPr>
        <w:spacing w:line="38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AE60D7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7E6EBF">
      <w:pPr>
        <w:spacing w:line="38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7E6EBF">
        <w:t>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r w:rsidR="00773F18">
        <w:rPr>
          <w:szCs w:val="28"/>
        </w:rPr>
        <w:t>Коняева Андрея Викторовича</w:t>
      </w:r>
      <w:r w:rsidR="006F55B9">
        <w:rPr>
          <w:szCs w:val="28"/>
        </w:rPr>
        <w:t>.</w:t>
      </w:r>
    </w:p>
    <w:p w:rsidR="00253821" w:rsidRDefault="00253821" w:rsidP="007E6EBF">
      <w:pPr>
        <w:widowControl w:val="0"/>
        <w:tabs>
          <w:tab w:val="left" w:pos="10148"/>
          <w:tab w:val="left" w:pos="10206"/>
        </w:tabs>
        <w:suppressAutoHyphens/>
        <w:spacing w:line="38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Pr="00B8124F">
        <w:rPr>
          <w:szCs w:val="28"/>
        </w:rPr>
        <w:t xml:space="preserve">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7E6EBF">
      <w:pPr>
        <w:spacing w:line="38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7E6EBF">
      <w:pPr>
        <w:autoSpaceDE w:val="0"/>
        <w:autoSpaceDN w:val="0"/>
        <w:adjustRightInd w:val="0"/>
        <w:spacing w:line="380" w:lineRule="exact"/>
        <w:ind w:right="-1" w:firstLine="709"/>
        <w:jc w:val="both"/>
        <w:rPr>
          <w:szCs w:val="28"/>
        </w:rPr>
      </w:pPr>
      <w:r>
        <w:t>8. </w:t>
      </w:r>
      <w:proofErr w:type="gramStart"/>
      <w:r w:rsidRPr="00762EC1">
        <w:t xml:space="preserve">Контроль </w:t>
      </w:r>
      <w:r>
        <w:t>за</w:t>
      </w:r>
      <w:proofErr w:type="gramEnd"/>
      <w:r>
        <w:t xml:space="preserve">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F6A6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50" w:rsidRDefault="00014850">
      <w:r>
        <w:separator/>
      </w:r>
    </w:p>
  </w:endnote>
  <w:endnote w:type="continuationSeparator" w:id="0">
    <w:p w:rsidR="00014850" w:rsidRDefault="000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50" w:rsidRDefault="00014850">
      <w:r>
        <w:separator/>
      </w:r>
    </w:p>
  </w:footnote>
  <w:footnote w:type="continuationSeparator" w:id="0">
    <w:p w:rsidR="00014850" w:rsidRDefault="0001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491D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14850"/>
    <w:rsid w:val="00021452"/>
    <w:rsid w:val="00035575"/>
    <w:rsid w:val="00045359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49FE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0491D"/>
    <w:rsid w:val="00416102"/>
    <w:rsid w:val="00425B27"/>
    <w:rsid w:val="0043330B"/>
    <w:rsid w:val="004441AF"/>
    <w:rsid w:val="00444C98"/>
    <w:rsid w:val="00445B8D"/>
    <w:rsid w:val="00455FF0"/>
    <w:rsid w:val="004636F6"/>
    <w:rsid w:val="00463703"/>
    <w:rsid w:val="00470054"/>
    <w:rsid w:val="004775F3"/>
    <w:rsid w:val="00483799"/>
    <w:rsid w:val="00485414"/>
    <w:rsid w:val="00490D63"/>
    <w:rsid w:val="00496335"/>
    <w:rsid w:val="004B2508"/>
    <w:rsid w:val="004B797D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08B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373C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3F18"/>
    <w:rsid w:val="00774F5E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E6EBF"/>
    <w:rsid w:val="007F064C"/>
    <w:rsid w:val="007F35C4"/>
    <w:rsid w:val="007F39E1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2E06"/>
    <w:rsid w:val="00994393"/>
    <w:rsid w:val="009A12B3"/>
    <w:rsid w:val="009A77F7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16B5E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E60D7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93865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30AD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F01EA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1137"/>
    <w:rsid w:val="00FA34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D3F7-DD0A-4BAF-BB77-57E56BB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2022-02-03T11:57:00Z</dcterms:created>
  <dcterms:modified xsi:type="dcterms:W3CDTF">2022-02-03T11:57:00Z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